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C9" w:rsidRDefault="009F402E">
      <w:pPr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：</w:t>
      </w:r>
    </w:p>
    <w:tbl>
      <w:tblPr>
        <w:tblpPr w:leftFromText="180" w:rightFromText="180" w:vertAnchor="text" w:horzAnchor="page" w:tblpX="1473" w:tblpY="629"/>
        <w:tblOverlap w:val="never"/>
        <w:tblW w:w="89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915"/>
        <w:gridCol w:w="643"/>
        <w:gridCol w:w="1828"/>
        <w:gridCol w:w="1514"/>
        <w:gridCol w:w="886"/>
        <w:gridCol w:w="757"/>
        <w:gridCol w:w="1957"/>
      </w:tblGrid>
      <w:tr w:rsidR="003D1EC9">
        <w:trPr>
          <w:trHeight w:val="1197"/>
        </w:trPr>
        <w:tc>
          <w:tcPr>
            <w:tcW w:w="8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spacing w:line="360" w:lineRule="auto"/>
              <w:ind w:firstLineChars="200" w:firstLine="600"/>
              <w:rPr>
                <w:rFonts w:ascii="仿宋" w:eastAsia="仿宋" w:hAnsi="仿宋" w:cs="仿宋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  <w:shd w:val="clear" w:color="auto" w:fill="FFFFFF"/>
              </w:rPr>
              <w:t>清涧县</w:t>
            </w: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  <w:shd w:val="clear" w:color="auto" w:fill="FFFFFF"/>
              </w:rPr>
              <w:t>2020</w:t>
            </w: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  <w:shd w:val="clear" w:color="auto" w:fill="FFFFFF"/>
              </w:rPr>
              <w:t>年特岗教师招聘体检人员花名表及分组情况</w:t>
            </w:r>
          </w:p>
          <w:p w:rsidR="003D1EC9" w:rsidRDefault="003D1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D1EC9">
        <w:trPr>
          <w:trHeight w:val="11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总成绩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排名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组划情况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刘妮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67061080006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82.02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马琪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67061080012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刘桥桥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67061080001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80.30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刘阳爽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67062070257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83.66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67062070245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83.92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组组长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卜婉宇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67062070248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83.84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刘金鑫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84.23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彭浪浪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83.18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王慧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83.85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67062170194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82.60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常世霞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67062170193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82.28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钟换换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67062170198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82.31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张朵朵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67062170207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82.42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白娟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82.01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郝力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84.55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组组长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雒娇娇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67062150176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79.80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刘妮妮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78.97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刘欣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80.65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组组长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67062150173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79.38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郭欣宇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67062150169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78.89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67062150182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张瑞中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74.31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张一丹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74.46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曹娴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67062150167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70.59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67062050111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72.22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67062050104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72.14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曹晋荣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67062050115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68.91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呼淑婧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67062050117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67.48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组组长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郭美美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67062050103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65.93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王梦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67062050101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65.54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张文文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67062130155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76.16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甄琦琪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67062130159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77.04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67062130153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74.97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白志鹏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67062130157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72.17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惠志伟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67062130161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71.34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刘海丹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小学信息技术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75.08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李倩倩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小学信息技术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67062170278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张咪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67062140165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76.65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刘朵朵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67062140163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72.48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邱莎莎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67062060121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84.75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王雅婧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67062060137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83.23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李画画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67062060148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82.33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郭玉峰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80.92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呼延转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67062040027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79.54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张乐乐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79.62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组组长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78.86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曹文静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80.38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张倩倩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张美美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78.78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徐文淑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67062040063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马晶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67063160288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84.08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王苗苗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67063160293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80.38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高原原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67063160305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80.12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郭妮妮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67063160309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  <w:tr w:rsidR="003D1EC9">
        <w:trPr>
          <w:trHeight w:val="4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高艳艳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67063160313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79.86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EC9" w:rsidRDefault="009F4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</w:tr>
    </w:tbl>
    <w:p w:rsidR="003D1EC9" w:rsidRDefault="003D1EC9"/>
    <w:p w:rsidR="003D1EC9" w:rsidRDefault="003D1EC9"/>
    <w:p w:rsidR="003D1EC9" w:rsidRDefault="003D1EC9"/>
    <w:p w:rsidR="003D1EC9" w:rsidRDefault="003D1EC9"/>
    <w:p w:rsidR="003D1EC9" w:rsidRDefault="003D1EC9"/>
    <w:p w:rsidR="003D1EC9" w:rsidRDefault="003D1EC9"/>
    <w:p w:rsidR="003D1EC9" w:rsidRDefault="003D1EC9"/>
    <w:p w:rsidR="003D1EC9" w:rsidRDefault="003D1EC9">
      <w:pPr>
        <w:sectPr w:rsidR="003D1EC9">
          <w:headerReference w:type="default" r:id="rId8"/>
          <w:footerReference w:type="even" r:id="rId9"/>
          <w:footerReference w:type="default" r:id="rId10"/>
          <w:pgSz w:w="11906" w:h="16838"/>
          <w:pgMar w:top="1588" w:right="1701" w:bottom="1701" w:left="1701" w:header="851" w:footer="1418" w:gutter="0"/>
          <w:pgNumType w:start="17"/>
          <w:cols w:space="720"/>
          <w:docGrid w:linePitch="435"/>
        </w:sectPr>
      </w:pPr>
    </w:p>
    <w:p w:rsidR="003D1EC9" w:rsidRDefault="009F402E">
      <w:pPr>
        <w:spacing w:line="300" w:lineRule="auto"/>
        <w:rPr>
          <w:rFonts w:eastAsia="方正小标宋简体"/>
          <w:color w:val="000000"/>
          <w:sz w:val="30"/>
          <w:szCs w:val="30"/>
        </w:rPr>
      </w:pPr>
      <w:r>
        <w:rPr>
          <w:rFonts w:eastAsia="方正小标宋简体" w:hint="eastAsia"/>
          <w:color w:val="000000"/>
          <w:sz w:val="30"/>
          <w:szCs w:val="30"/>
        </w:rPr>
        <w:lastRenderedPageBreak/>
        <w:t>附件</w:t>
      </w:r>
      <w:r>
        <w:rPr>
          <w:rFonts w:eastAsia="方正小标宋简体" w:hint="eastAsia"/>
          <w:color w:val="000000"/>
          <w:sz w:val="30"/>
          <w:szCs w:val="30"/>
        </w:rPr>
        <w:t>2</w:t>
      </w:r>
      <w:r>
        <w:rPr>
          <w:rFonts w:eastAsia="方正小标宋简体" w:hint="eastAsia"/>
          <w:color w:val="000000"/>
          <w:sz w:val="30"/>
          <w:szCs w:val="30"/>
        </w:rPr>
        <w:t>：</w:t>
      </w:r>
    </w:p>
    <w:p w:rsidR="003D1EC9" w:rsidRDefault="009F402E">
      <w:pPr>
        <w:spacing w:line="300" w:lineRule="auto"/>
        <w:jc w:val="center"/>
        <w:rPr>
          <w:rFonts w:ascii="Times New Roman" w:eastAsia="方正小标宋简体" w:hAnsi="Times New Roman"/>
          <w:color w:val="000000"/>
          <w:sz w:val="44"/>
          <w:szCs w:val="36"/>
        </w:rPr>
      </w:pPr>
      <w:r>
        <w:rPr>
          <w:rFonts w:ascii="Times New Roman" w:eastAsia="方正小标宋简体" w:hAnsi="Times New Roman"/>
          <w:color w:val="000000"/>
          <w:sz w:val="44"/>
          <w:szCs w:val="36"/>
        </w:rPr>
        <w:t>陕西省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2020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年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农村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特岗计划拟聘人员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基本情况登记表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（样表）</w:t>
      </w:r>
    </w:p>
    <w:p w:rsidR="003D1EC9" w:rsidRDefault="009F402E">
      <w:pPr>
        <w:spacing w:line="300" w:lineRule="auto"/>
        <w:ind w:leftChars="-600" w:left="-1260" w:firstLineChars="525" w:firstLine="12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填报单位：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 xml:space="preserve">        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填表人：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联系电话：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填表时间：</w:t>
      </w:r>
      <w:r>
        <w:rPr>
          <w:rFonts w:ascii="Times New Roman" w:hAnsi="Times New Roman"/>
          <w:color w:val="000000"/>
          <w:sz w:val="24"/>
        </w:rPr>
        <w:t>2020</w:t>
      </w:r>
      <w:r>
        <w:rPr>
          <w:rFonts w:ascii="Times New Roman" w:hAnsi="Times New Roman"/>
          <w:color w:val="000000"/>
          <w:sz w:val="24"/>
        </w:rPr>
        <w:t>年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</w:rPr>
        <w:t>日</w:t>
      </w: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54"/>
        <w:gridCol w:w="354"/>
        <w:gridCol w:w="545"/>
        <w:gridCol w:w="715"/>
        <w:gridCol w:w="943"/>
        <w:gridCol w:w="1200"/>
        <w:gridCol w:w="900"/>
        <w:gridCol w:w="852"/>
        <w:gridCol w:w="1062"/>
        <w:gridCol w:w="800"/>
        <w:gridCol w:w="1086"/>
        <w:gridCol w:w="1204"/>
        <w:gridCol w:w="1080"/>
        <w:gridCol w:w="1200"/>
        <w:gridCol w:w="899"/>
      </w:tblGrid>
      <w:tr w:rsidR="003D1EC9">
        <w:trPr>
          <w:trHeight w:val="523"/>
          <w:jc w:val="center"/>
        </w:trPr>
        <w:tc>
          <w:tcPr>
            <w:tcW w:w="816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45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15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943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2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9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52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2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6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04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08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2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899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 w:rsidR="003D1EC9">
        <w:trPr>
          <w:trHeight w:val="523"/>
          <w:jc w:val="center"/>
        </w:trPr>
        <w:tc>
          <w:tcPr>
            <w:tcW w:w="816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王二小</w:t>
            </w:r>
          </w:p>
        </w:tc>
        <w:tc>
          <w:tcPr>
            <w:tcW w:w="354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545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715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43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610101199705211352</w:t>
            </w:r>
          </w:p>
        </w:tc>
        <w:tc>
          <w:tcPr>
            <w:tcW w:w="12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陕西省西安市雁塔区长安南路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852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1062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800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6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204" w:type="dxa"/>
            <w:vAlign w:val="center"/>
          </w:tcPr>
          <w:p w:rsidR="003D1EC9" w:rsidRDefault="009F402E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1080" w:type="dxa"/>
            <w:vAlign w:val="center"/>
          </w:tcPr>
          <w:p w:rsidR="003D1EC9" w:rsidRDefault="009F402E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200" w:type="dxa"/>
            <w:vAlign w:val="center"/>
          </w:tcPr>
          <w:p w:rsidR="003D1EC9" w:rsidRDefault="009F402E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899" w:type="dxa"/>
            <w:vAlign w:val="center"/>
          </w:tcPr>
          <w:p w:rsidR="003D1EC9" w:rsidRDefault="009F402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3D1EC9">
        <w:trPr>
          <w:trHeight w:val="504"/>
          <w:jc w:val="center"/>
        </w:trPr>
        <w:tc>
          <w:tcPr>
            <w:tcW w:w="816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3D1EC9">
        <w:trPr>
          <w:trHeight w:val="504"/>
          <w:jc w:val="center"/>
        </w:trPr>
        <w:tc>
          <w:tcPr>
            <w:tcW w:w="816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3D1EC9">
        <w:trPr>
          <w:trHeight w:val="504"/>
          <w:jc w:val="center"/>
        </w:trPr>
        <w:tc>
          <w:tcPr>
            <w:tcW w:w="816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3D1EC9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3D1EC9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 w:rsidR="003D1EC9" w:rsidRDefault="003D1EC9">
      <w:pPr>
        <w:rPr>
          <w:rFonts w:ascii="Times New Roman" w:hAnsi="Times New Roman"/>
          <w:color w:val="000000"/>
          <w:sz w:val="10"/>
          <w:szCs w:val="10"/>
        </w:rPr>
      </w:pPr>
    </w:p>
    <w:p w:rsidR="003D1EC9" w:rsidRDefault="009F402E">
      <w:pPr>
        <w:spacing w:line="288" w:lineRule="auto"/>
        <w:ind w:left="525" w:hangingChars="250" w:hanging="525"/>
        <w:rPr>
          <w:rFonts w:ascii="Times New Roman" w:hAnsi="Times New Roman"/>
          <w:color w:val="000000"/>
          <w:szCs w:val="21"/>
        </w:rPr>
        <w:sectPr w:rsidR="003D1EC9">
          <w:type w:val="continuous"/>
          <w:pgSz w:w="16838" w:h="11906" w:orient="landscape"/>
          <w:pgMar w:top="1701" w:right="1588" w:bottom="1701" w:left="1701" w:header="851" w:footer="1417" w:gutter="0"/>
          <w:pgNumType w:start="17"/>
          <w:cols w:space="0"/>
          <w:docGrid w:linePitch="435"/>
        </w:sectPr>
      </w:pPr>
      <w:r>
        <w:rPr>
          <w:rFonts w:ascii="Times New Roman" w:hAnsi="Times New Roman"/>
          <w:color w:val="000000"/>
          <w:szCs w:val="21"/>
        </w:rPr>
        <w:t>说明：</w:t>
      </w: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/>
          <w:color w:val="000000"/>
          <w:szCs w:val="21"/>
        </w:rPr>
        <w:t>此表</w:t>
      </w:r>
      <w:r>
        <w:rPr>
          <w:rFonts w:ascii="Times New Roman" w:hAnsi="Times New Roman" w:hint="eastAsia"/>
          <w:color w:val="000000"/>
          <w:szCs w:val="21"/>
        </w:rPr>
        <w:t>请</w:t>
      </w:r>
      <w:r>
        <w:rPr>
          <w:rFonts w:ascii="Times New Roman" w:hAnsi="Times New Roman"/>
          <w:color w:val="000000"/>
          <w:szCs w:val="21"/>
        </w:rPr>
        <w:t>用</w:t>
      </w:r>
      <w:r>
        <w:rPr>
          <w:rFonts w:ascii="Times New Roman" w:hAnsi="Times New Roman"/>
          <w:color w:val="000000"/>
          <w:szCs w:val="21"/>
        </w:rPr>
        <w:t>EXCEL</w:t>
      </w:r>
      <w:r>
        <w:rPr>
          <w:rFonts w:ascii="Times New Roman" w:hAnsi="Times New Roman"/>
          <w:color w:val="000000"/>
          <w:szCs w:val="21"/>
        </w:rPr>
        <w:t>格式</w:t>
      </w:r>
      <w:r>
        <w:rPr>
          <w:rFonts w:ascii="Times New Roman" w:hAnsi="Times New Roman" w:hint="eastAsia"/>
          <w:color w:val="000000"/>
          <w:szCs w:val="21"/>
        </w:rPr>
        <w:t>制作</w:t>
      </w:r>
      <w:r>
        <w:rPr>
          <w:rFonts w:ascii="Times New Roman" w:hAnsi="Times New Roman"/>
          <w:color w:val="000000"/>
          <w:szCs w:val="21"/>
        </w:rPr>
        <w:t>，按</w:t>
      </w:r>
      <w:r>
        <w:rPr>
          <w:rFonts w:ascii="Times New Roman" w:hAnsi="Times New Roman"/>
          <w:color w:val="000000"/>
          <w:szCs w:val="21"/>
        </w:rPr>
        <w:t>A3</w:t>
      </w:r>
      <w:r>
        <w:rPr>
          <w:rFonts w:ascii="Times New Roman" w:hAnsi="Times New Roman"/>
          <w:color w:val="000000"/>
          <w:szCs w:val="21"/>
        </w:rPr>
        <w:t>纸横向填写，并在规定时间内上报；</w:t>
      </w: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）家庭住址填写格式为：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（省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自治区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直辖市）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（市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地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州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（县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区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市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hd w:val="clear" w:color="auto" w:fill="FFFFFF"/>
        </w:rPr>
        <w:t>旗</w:t>
      </w:r>
      <w:r>
        <w:rPr>
          <w:rFonts w:ascii="Times New Roman" w:hAnsi="Times New Roman" w:hint="eastAsia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（乡镇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街道办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社区）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（村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组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号；（</w:t>
      </w:r>
      <w:r>
        <w:rPr>
          <w:rFonts w:ascii="Times New Roman" w:hAnsi="Times New Roman" w:hint="eastAsia"/>
          <w:color w:val="000000"/>
          <w:sz w:val="20"/>
          <w:szCs w:val="20"/>
        </w:rPr>
        <w:t>3</w:t>
      </w:r>
      <w:r>
        <w:rPr>
          <w:rFonts w:ascii="Times New Roman" w:hAnsi="Times New Roman" w:hint="eastAsia"/>
          <w:color w:val="000000"/>
          <w:sz w:val="20"/>
          <w:szCs w:val="20"/>
        </w:rPr>
        <w:t>）</w:t>
      </w:r>
      <w:r>
        <w:rPr>
          <w:rFonts w:ascii="Times New Roman" w:hAnsi="Times New Roman" w:hint="eastAsia"/>
          <w:color w:val="000000"/>
          <w:szCs w:val="21"/>
        </w:rPr>
        <w:t>毕业时间格式为满年满月，如</w:t>
      </w:r>
      <w:r>
        <w:rPr>
          <w:rFonts w:ascii="Times New Roman" w:hAnsi="Times New Roman" w:hint="eastAsia"/>
          <w:color w:val="000000"/>
          <w:szCs w:val="21"/>
        </w:rPr>
        <w:t>202007</w:t>
      </w:r>
      <w:r>
        <w:rPr>
          <w:rFonts w:ascii="Times New Roman" w:hAnsi="Times New Roman" w:hint="eastAsia"/>
          <w:color w:val="000000"/>
          <w:szCs w:val="21"/>
        </w:rPr>
        <w:t>；</w:t>
      </w:r>
      <w:r>
        <w:rPr>
          <w:rFonts w:ascii="Times New Roman" w:hAnsi="Times New Roman"/>
          <w:color w:val="000000"/>
          <w:szCs w:val="21"/>
        </w:rPr>
        <w:t>学历</w:t>
      </w:r>
      <w:r>
        <w:rPr>
          <w:rFonts w:ascii="Times New Roman" w:hAnsi="Times New Roman" w:hint="eastAsia"/>
          <w:color w:val="000000"/>
          <w:szCs w:val="21"/>
        </w:rPr>
        <w:t>为：</w:t>
      </w:r>
      <w:r>
        <w:rPr>
          <w:rFonts w:ascii="Times New Roman" w:hAnsi="Times New Roman"/>
          <w:color w:val="000000"/>
          <w:szCs w:val="21"/>
        </w:rPr>
        <w:t>专科</w:t>
      </w:r>
      <w:r>
        <w:rPr>
          <w:rFonts w:ascii="Times New Roman" w:hAnsi="Times New Roman" w:hint="eastAsia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本科</w:t>
      </w:r>
      <w:r>
        <w:rPr>
          <w:rFonts w:ascii="Times New Roman" w:hAnsi="Times New Roman" w:hint="eastAsia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研究生</w:t>
      </w:r>
      <w:r>
        <w:rPr>
          <w:rFonts w:ascii="Times New Roman" w:hAnsi="Times New Roman" w:hint="eastAsia"/>
          <w:color w:val="000000"/>
          <w:szCs w:val="21"/>
        </w:rPr>
        <w:t>。</w:t>
      </w:r>
    </w:p>
    <w:p w:rsidR="003D1EC9" w:rsidRDefault="009F40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p w:rsidR="003D1EC9" w:rsidRDefault="009F402E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清涧县</w:t>
      </w:r>
      <w:r>
        <w:rPr>
          <w:rFonts w:ascii="宋体" w:hAnsi="宋体" w:hint="eastAsia"/>
          <w:b/>
          <w:bCs/>
          <w:sz w:val="36"/>
          <w:szCs w:val="36"/>
        </w:rPr>
        <w:t>2020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>
        <w:rPr>
          <w:rFonts w:ascii="宋体" w:hAnsi="宋体" w:hint="eastAsia"/>
          <w:b/>
          <w:bCs/>
          <w:sz w:val="36"/>
          <w:szCs w:val="36"/>
        </w:rPr>
        <w:t>特岗教师招聘政审表</w:t>
      </w:r>
    </w:p>
    <w:tbl>
      <w:tblPr>
        <w:tblpPr w:leftFromText="180" w:rightFromText="180" w:vertAnchor="page" w:horzAnchor="page" w:tblpX="1905" w:tblpY="3037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905"/>
        <w:gridCol w:w="362"/>
        <w:gridCol w:w="725"/>
        <w:gridCol w:w="724"/>
        <w:gridCol w:w="543"/>
        <w:gridCol w:w="248"/>
        <w:gridCol w:w="181"/>
        <w:gridCol w:w="838"/>
        <w:gridCol w:w="181"/>
        <w:gridCol w:w="906"/>
        <w:gridCol w:w="724"/>
        <w:gridCol w:w="905"/>
      </w:tblGrid>
      <w:tr w:rsidR="003D1EC9">
        <w:trPr>
          <w:trHeight w:val="56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D1EC9" w:rsidRDefault="003D1EC9">
            <w:pPr>
              <w:jc w:val="center"/>
            </w:pPr>
          </w:p>
          <w:p w:rsidR="003D1EC9" w:rsidRDefault="009F402E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D1EC9">
        <w:trPr>
          <w:trHeight w:val="56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</w:tr>
      <w:tr w:rsidR="003D1EC9">
        <w:trPr>
          <w:trHeight w:val="43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</w:tr>
      <w:tr w:rsidR="003D1EC9">
        <w:trPr>
          <w:trHeight w:val="41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</w:tr>
      <w:tr w:rsidR="003D1EC9">
        <w:trPr>
          <w:trHeight w:val="61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ind w:firstLineChars="150" w:firstLine="315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  <w:p w:rsidR="003D1EC9" w:rsidRDefault="003D1EC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</w:tr>
      <w:tr w:rsidR="003D1EC9">
        <w:trPr>
          <w:trHeight w:val="46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ind w:firstLineChars="100" w:firstLine="210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/>
        </w:tc>
      </w:tr>
      <w:tr w:rsidR="003D1EC9">
        <w:trPr>
          <w:trHeight w:val="61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户籍所在地派出所名称</w:t>
            </w:r>
          </w:p>
        </w:tc>
        <w:tc>
          <w:tcPr>
            <w:tcW w:w="7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/>
        </w:tc>
      </w:tr>
      <w:tr w:rsidR="003D1EC9">
        <w:trPr>
          <w:trHeight w:val="38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r>
              <w:rPr>
                <w:rFonts w:hint="eastAsia"/>
              </w:rPr>
              <w:t>联系电话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/>
        </w:tc>
      </w:tr>
      <w:tr w:rsidR="003D1EC9">
        <w:trPr>
          <w:trHeight w:val="61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D1EC9" w:rsidRDefault="009F402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D1EC9" w:rsidRDefault="009F402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D1EC9" w:rsidRDefault="009F402E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3D1EC9" w:rsidRDefault="009F402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D1EC9">
        <w:trPr>
          <w:trHeight w:val="407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9" w:rsidRDefault="003D1EC9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</w:tr>
      <w:tr w:rsidR="003D1EC9">
        <w:trPr>
          <w:trHeight w:val="43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9" w:rsidRDefault="003D1EC9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</w:tr>
      <w:tr w:rsidR="003D1EC9">
        <w:trPr>
          <w:trHeight w:val="3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9" w:rsidRDefault="003D1EC9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</w:tr>
      <w:tr w:rsidR="003D1EC9">
        <w:trPr>
          <w:trHeight w:val="459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9" w:rsidRDefault="003D1EC9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</w:tr>
      <w:tr w:rsidR="003D1EC9">
        <w:trPr>
          <w:trHeight w:val="168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3D1EC9" w:rsidRDefault="009F402E">
            <w:pPr>
              <w:jc w:val="center"/>
            </w:pPr>
            <w:r>
              <w:t>(</w:t>
            </w:r>
            <w:r>
              <w:rPr>
                <w:rFonts w:hint="eastAsia"/>
              </w:rPr>
              <w:t>工作</w:t>
            </w:r>
            <w:r>
              <w:t>)</w:t>
            </w:r>
          </w:p>
          <w:p w:rsidR="003D1EC9" w:rsidRDefault="009F402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jc w:val="center"/>
            </w:pPr>
          </w:p>
        </w:tc>
      </w:tr>
      <w:tr w:rsidR="003D1EC9">
        <w:trPr>
          <w:trHeight w:val="335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9F40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政审意见</w:t>
            </w:r>
          </w:p>
          <w:p w:rsidR="003D1EC9" w:rsidRDefault="009F40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（根据政治思想表现、遵守社会公德情况、有无行政处分记录、有无犯罪记录等做出是否合格的结论）</w:t>
            </w:r>
          </w:p>
        </w:tc>
        <w:tc>
          <w:tcPr>
            <w:tcW w:w="7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9" w:rsidRDefault="003D1EC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</w:p>
          <w:p w:rsidR="003D1EC9" w:rsidRDefault="003D1EC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</w:p>
          <w:p w:rsidR="003D1EC9" w:rsidRDefault="003D1EC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</w:p>
          <w:p w:rsidR="003D1EC9" w:rsidRDefault="003D1EC9">
            <w:pPr>
              <w:widowControl/>
              <w:spacing w:before="100" w:beforeAutospacing="1" w:after="100" w:afterAutospacing="1" w:line="340" w:lineRule="atLeast"/>
              <w:ind w:firstLineChars="2300" w:firstLine="4830"/>
              <w:rPr>
                <w:rFonts w:ascii="宋体" w:hAnsi="宋体"/>
              </w:rPr>
            </w:pPr>
          </w:p>
          <w:p w:rsidR="003D1EC9" w:rsidRDefault="009F402E">
            <w:pPr>
              <w:widowControl/>
              <w:spacing w:before="100" w:beforeAutospacing="1" w:after="100" w:afterAutospacing="1" w:line="340" w:lineRule="atLeast"/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鉴定单位（公章）：</w:t>
            </w:r>
          </w:p>
          <w:p w:rsidR="003D1EC9" w:rsidRDefault="009F402E">
            <w:pPr>
              <w:widowControl/>
              <w:spacing w:before="100" w:beforeAutospacing="1" w:after="100" w:afterAutospacing="1" w:line="340" w:lineRule="atLeast"/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填写日期：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3D1EC9" w:rsidRDefault="003D1EC9"/>
    <w:p w:rsidR="003D1EC9" w:rsidRDefault="009F402E">
      <w:pPr>
        <w:tabs>
          <w:tab w:val="left" w:pos="1485"/>
        </w:tabs>
        <w:ind w:left="420" w:rightChars="-330" w:right="-693" w:hangingChars="200" w:hanging="420"/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/>
        </w:rPr>
        <w:t>注：政审意见由户籍所在地的</w:t>
      </w:r>
      <w:r>
        <w:rPr>
          <w:rFonts w:hint="eastAsia"/>
        </w:rPr>
        <w:t>派出所</w:t>
      </w:r>
      <w:r>
        <w:rPr>
          <w:rFonts w:hint="eastAsia"/>
        </w:rPr>
        <w:t>填写</w:t>
      </w:r>
      <w:r>
        <w:rPr>
          <w:rFonts w:hint="eastAsia"/>
        </w:rPr>
        <w:t>。</w:t>
      </w:r>
    </w:p>
    <w:sectPr w:rsidR="003D1EC9" w:rsidSect="003D1E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2E" w:rsidRDefault="009F402E" w:rsidP="003D1EC9">
      <w:r>
        <w:separator/>
      </w:r>
    </w:p>
  </w:endnote>
  <w:endnote w:type="continuationSeparator" w:id="0">
    <w:p w:rsidR="009F402E" w:rsidRDefault="009F402E" w:rsidP="003D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C9" w:rsidRDefault="003D1EC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C9" w:rsidRDefault="003D1EC9">
    <w:pPr>
      <w:pStyle w:val="a3"/>
      <w:ind w:right="360"/>
      <w:rPr>
        <w:rFonts w:asci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2E" w:rsidRDefault="009F402E" w:rsidP="003D1EC9">
      <w:r>
        <w:separator/>
      </w:r>
    </w:p>
  </w:footnote>
  <w:footnote w:type="continuationSeparator" w:id="0">
    <w:p w:rsidR="009F402E" w:rsidRDefault="009F402E" w:rsidP="003D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C9" w:rsidRDefault="003D1EC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EA220B"/>
    <w:multiLevelType w:val="singleLevel"/>
    <w:tmpl w:val="BDEA22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415527"/>
    <w:rsid w:val="003D1EC9"/>
    <w:rsid w:val="006E5544"/>
    <w:rsid w:val="009F402E"/>
    <w:rsid w:val="0EAA247E"/>
    <w:rsid w:val="173E4946"/>
    <w:rsid w:val="43DE397F"/>
    <w:rsid w:val="475B3D33"/>
    <w:rsid w:val="4811387F"/>
    <w:rsid w:val="55500630"/>
    <w:rsid w:val="62DB1DA1"/>
    <w:rsid w:val="64EC17ED"/>
    <w:rsid w:val="65415527"/>
    <w:rsid w:val="68261F26"/>
    <w:rsid w:val="69C02599"/>
    <w:rsid w:val="6B726967"/>
    <w:rsid w:val="6D535020"/>
    <w:rsid w:val="75483A95"/>
    <w:rsid w:val="7D11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D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D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D1EC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5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特设岗位</dc:creator>
  <cp:lastModifiedBy>用户常宇利</cp:lastModifiedBy>
  <cp:revision>2</cp:revision>
  <dcterms:created xsi:type="dcterms:W3CDTF">2020-09-03T00:48:00Z</dcterms:created>
  <dcterms:modified xsi:type="dcterms:W3CDTF">2020-09-03T00:48:00Z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